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10" w:rsidRPr="001A537E" w:rsidRDefault="00E626EF" w:rsidP="00C65C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537E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>ระเบียบคณะ</w:t>
      </w:r>
      <w:r w:rsidR="00C628C1" w:rsidRPr="001A537E">
        <w:rPr>
          <w:rFonts w:ascii="TH SarabunPSK" w:hAnsi="TH SarabunPSK" w:cs="TH SarabunPSK"/>
          <w:b/>
          <w:bCs/>
          <w:sz w:val="48"/>
          <w:szCs w:val="48"/>
          <w:cs/>
        </w:rPr>
        <w:t>กรรมการ</w:t>
      </w:r>
      <w:r w:rsidR="00D03374" w:rsidRPr="001A537E">
        <w:rPr>
          <w:rFonts w:ascii="TH SarabunPSK" w:hAnsi="TH SarabunPSK" w:cs="TH SarabunPSK"/>
          <w:b/>
          <w:bCs/>
          <w:sz w:val="48"/>
          <w:szCs w:val="48"/>
          <w:cs/>
        </w:rPr>
        <w:t>สิทธิมนุษยชนแห่งชาติ</w:t>
      </w:r>
    </w:p>
    <w:p w:rsidR="00C8655B" w:rsidRPr="001A537E" w:rsidRDefault="00420510" w:rsidP="00A56C9B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1A537E">
        <w:rPr>
          <w:rFonts w:ascii="TH SarabunPSK" w:hAnsi="TH SarabunPSK" w:cs="TH SarabunPSK"/>
          <w:sz w:val="34"/>
          <w:szCs w:val="34"/>
          <w:cs/>
        </w:rPr>
        <w:t>ว่าด้วยเครื่องแบบ</w:t>
      </w:r>
      <w:r w:rsidR="00347E39" w:rsidRPr="001A537E">
        <w:rPr>
          <w:rFonts w:ascii="TH SarabunPSK" w:hAnsi="TH SarabunPSK" w:cs="TH SarabunPSK"/>
          <w:sz w:val="34"/>
          <w:szCs w:val="34"/>
          <w:cs/>
        </w:rPr>
        <w:t>และการแต่ง</w:t>
      </w:r>
      <w:r w:rsidR="00F03213" w:rsidRPr="001A537E">
        <w:rPr>
          <w:rFonts w:ascii="TH SarabunPSK" w:hAnsi="TH SarabunPSK" w:cs="TH SarabunPSK"/>
          <w:sz w:val="34"/>
          <w:szCs w:val="34"/>
          <w:cs/>
        </w:rPr>
        <w:t>เครื่องแบบ</w:t>
      </w:r>
      <w:r w:rsidR="00FC1DA7" w:rsidRPr="001A537E">
        <w:rPr>
          <w:rFonts w:ascii="TH SarabunPSK" w:hAnsi="TH SarabunPSK" w:cs="TH SarabunPSK"/>
          <w:sz w:val="34"/>
          <w:szCs w:val="34"/>
          <w:cs/>
        </w:rPr>
        <w:t>ของ</w:t>
      </w:r>
      <w:r w:rsidR="00313331" w:rsidRPr="001A537E">
        <w:rPr>
          <w:rFonts w:ascii="TH SarabunPSK" w:hAnsi="TH SarabunPSK" w:cs="TH SarabunPSK"/>
          <w:sz w:val="34"/>
          <w:szCs w:val="34"/>
          <w:cs/>
        </w:rPr>
        <w:t>ข้าราชการ พนักงานราชการ</w:t>
      </w:r>
    </w:p>
    <w:p w:rsidR="00420510" w:rsidRPr="001A537E" w:rsidRDefault="00C8655B" w:rsidP="00A56C9B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  <w:cs/>
        </w:rPr>
      </w:pPr>
      <w:r w:rsidRPr="001A537E">
        <w:rPr>
          <w:rFonts w:ascii="TH SarabunPSK" w:hAnsi="TH SarabunPSK" w:cs="TH SarabunPSK"/>
          <w:sz w:val="34"/>
          <w:szCs w:val="34"/>
          <w:cs/>
        </w:rPr>
        <w:t>และลูกจ้าง</w:t>
      </w:r>
      <w:r w:rsidR="006D3CA6" w:rsidRPr="001A537E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1A537E">
        <w:rPr>
          <w:rFonts w:ascii="TH SarabunPSK" w:hAnsi="TH SarabunPSK" w:cs="TH SarabunPSK"/>
          <w:sz w:val="34"/>
          <w:szCs w:val="34"/>
          <w:cs/>
        </w:rPr>
        <w:t>สำนักงานคณะ</w:t>
      </w:r>
      <w:r w:rsidR="00C628C1" w:rsidRPr="001A537E">
        <w:rPr>
          <w:rFonts w:ascii="TH SarabunPSK" w:hAnsi="TH SarabunPSK" w:cs="TH SarabunPSK"/>
          <w:sz w:val="34"/>
          <w:szCs w:val="34"/>
          <w:cs/>
        </w:rPr>
        <w:t>กรรมการ</w:t>
      </w:r>
      <w:r w:rsidR="00D03374" w:rsidRPr="001A537E">
        <w:rPr>
          <w:rFonts w:ascii="TH SarabunPSK" w:hAnsi="TH SarabunPSK" w:cs="TH SarabunPSK"/>
          <w:sz w:val="34"/>
          <w:szCs w:val="34"/>
          <w:cs/>
        </w:rPr>
        <w:t>สิทธิมนุษยชนแห่งชาติ</w:t>
      </w:r>
      <w:r w:rsidR="000158DF" w:rsidRPr="001A537E">
        <w:rPr>
          <w:rFonts w:ascii="TH SarabunPSK" w:hAnsi="TH SarabunPSK" w:cs="TH SarabunPSK"/>
          <w:sz w:val="34"/>
          <w:szCs w:val="34"/>
        </w:rPr>
        <w:t xml:space="preserve"> </w:t>
      </w:r>
      <w:r w:rsidR="000158DF" w:rsidRPr="001A537E">
        <w:rPr>
          <w:rFonts w:ascii="TH SarabunPSK" w:hAnsi="TH SarabunPSK" w:cs="TH SarabunPSK"/>
          <w:sz w:val="34"/>
          <w:szCs w:val="34"/>
          <w:cs/>
        </w:rPr>
        <w:t xml:space="preserve">(ฉบับที่ </w:t>
      </w:r>
      <w:r w:rsidR="009F4E10" w:rsidRPr="001A537E">
        <w:rPr>
          <w:rFonts w:ascii="TH SarabunPSK" w:hAnsi="TH SarabunPSK" w:cs="TH SarabunPSK"/>
          <w:sz w:val="34"/>
          <w:szCs w:val="34"/>
          <w:cs/>
        </w:rPr>
        <w:t>๒</w:t>
      </w:r>
      <w:r w:rsidR="000158DF" w:rsidRPr="001A537E">
        <w:rPr>
          <w:rFonts w:ascii="TH SarabunPSK" w:hAnsi="TH SarabunPSK" w:cs="TH SarabunPSK"/>
          <w:sz w:val="34"/>
          <w:szCs w:val="34"/>
          <w:cs/>
        </w:rPr>
        <w:t>)</w:t>
      </w:r>
    </w:p>
    <w:p w:rsidR="00420510" w:rsidRPr="001A537E" w:rsidRDefault="00BE3C88" w:rsidP="00C65C21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1A537E">
        <w:rPr>
          <w:rFonts w:ascii="TH SarabunPSK" w:hAnsi="TH SarabunPSK" w:cs="TH SarabunPSK"/>
          <w:sz w:val="34"/>
          <w:szCs w:val="34"/>
          <w:cs/>
        </w:rPr>
        <w:t xml:space="preserve">พ.ศ. </w:t>
      </w:r>
      <w:r w:rsidR="009F4E10" w:rsidRPr="001A537E">
        <w:rPr>
          <w:rFonts w:ascii="TH SarabunPSK" w:hAnsi="TH SarabunPSK" w:cs="TH SarabunPSK"/>
          <w:sz w:val="34"/>
          <w:szCs w:val="34"/>
          <w:cs/>
        </w:rPr>
        <w:t>๒๕๖๔</w:t>
      </w:r>
    </w:p>
    <w:p w:rsidR="005F37A7" w:rsidRPr="005B6FDF" w:rsidRDefault="000158DF" w:rsidP="00C65C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1A537E">
        <w:rPr>
          <w:rFonts w:ascii="TH SarabunPSK" w:hAnsi="TH SarabunPSK" w:cs="TH SarabunPSK"/>
          <w:b/>
          <w:bCs/>
          <w:sz w:val="34"/>
          <w:szCs w:val="34"/>
          <w:u w:val="single"/>
        </w:rPr>
        <w:tab/>
      </w:r>
      <w:r w:rsidRPr="001A537E">
        <w:rPr>
          <w:rFonts w:ascii="TH SarabunPSK" w:hAnsi="TH SarabunPSK" w:cs="TH SarabunPSK"/>
          <w:b/>
          <w:bCs/>
          <w:sz w:val="34"/>
          <w:szCs w:val="34"/>
          <w:u w:val="single"/>
        </w:rPr>
        <w:tab/>
      </w:r>
    </w:p>
    <w:p w:rsidR="00C8655B" w:rsidRPr="001A537E" w:rsidRDefault="00347E39" w:rsidP="00313331">
      <w:pPr>
        <w:spacing w:before="240" w:after="0" w:line="240" w:lineRule="auto"/>
        <w:ind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1A537E">
        <w:rPr>
          <w:rFonts w:ascii="TH SarabunPSK" w:hAnsi="TH SarabunPSK" w:cs="TH SarabunPSK"/>
          <w:sz w:val="34"/>
          <w:szCs w:val="34"/>
          <w:cs/>
        </w:rPr>
        <w:t>โดยที่เป็นการสมควร</w:t>
      </w:r>
      <w:r w:rsidR="000158DF" w:rsidRPr="001A537E">
        <w:rPr>
          <w:rFonts w:ascii="TH SarabunPSK" w:hAnsi="TH SarabunPSK" w:cs="TH SarabunPSK"/>
          <w:sz w:val="34"/>
          <w:szCs w:val="34"/>
          <w:cs/>
        </w:rPr>
        <w:t>ปรับปรุง</w:t>
      </w:r>
      <w:r w:rsidR="00C8655B" w:rsidRPr="001A537E">
        <w:rPr>
          <w:rFonts w:ascii="TH SarabunPSK" w:hAnsi="TH SarabunPSK" w:cs="TH SarabunPSK"/>
          <w:sz w:val="34"/>
          <w:szCs w:val="34"/>
          <w:cs/>
        </w:rPr>
        <w:t>ระเบียบ</w:t>
      </w:r>
      <w:r w:rsidR="00C80E10" w:rsidRPr="001A537E">
        <w:rPr>
          <w:rFonts w:ascii="TH SarabunPSK" w:hAnsi="TH SarabunPSK" w:cs="TH SarabunPSK"/>
          <w:sz w:val="34"/>
          <w:szCs w:val="34"/>
          <w:cs/>
        </w:rPr>
        <w:t>คณะกรรมการสิทธิมนุษยชนแห่งชาติ</w:t>
      </w:r>
      <w:r w:rsidR="00C8655B" w:rsidRPr="001A537E">
        <w:rPr>
          <w:rFonts w:ascii="TH SarabunPSK" w:hAnsi="TH SarabunPSK" w:cs="TH SarabunPSK"/>
          <w:sz w:val="34"/>
          <w:szCs w:val="34"/>
          <w:cs/>
        </w:rPr>
        <w:t>ว่าด้วยเครื่องแบบ</w:t>
      </w:r>
      <w:r w:rsidR="00C8655B" w:rsidRPr="001A537E">
        <w:rPr>
          <w:rFonts w:ascii="TH SarabunPSK" w:hAnsi="TH SarabunPSK" w:cs="TH SarabunPSK"/>
          <w:spacing w:val="-6"/>
          <w:sz w:val="34"/>
          <w:szCs w:val="34"/>
          <w:cs/>
        </w:rPr>
        <w:t>และการแต่งเครื่องแบบ</w:t>
      </w:r>
      <w:r w:rsidR="00FC1DA7" w:rsidRPr="001A537E">
        <w:rPr>
          <w:rFonts w:ascii="TH SarabunPSK" w:hAnsi="TH SarabunPSK" w:cs="TH SarabunPSK"/>
          <w:spacing w:val="-6"/>
          <w:sz w:val="34"/>
          <w:szCs w:val="34"/>
          <w:cs/>
        </w:rPr>
        <w:t>ของ</w:t>
      </w:r>
      <w:r w:rsidR="00C8655B" w:rsidRPr="001A537E">
        <w:rPr>
          <w:rFonts w:ascii="TH SarabunPSK" w:hAnsi="TH SarabunPSK" w:cs="TH SarabunPSK"/>
          <w:spacing w:val="-6"/>
          <w:sz w:val="34"/>
          <w:szCs w:val="34"/>
          <w:cs/>
        </w:rPr>
        <w:t>ข้าราชการ พนักงานราชการ และลูกจ้าง</w:t>
      </w:r>
      <w:r w:rsidR="00371049" w:rsidRPr="001A537E">
        <w:rPr>
          <w:rFonts w:ascii="TH SarabunPSK" w:hAnsi="TH SarabunPSK" w:cs="TH SarabunPSK"/>
          <w:spacing w:val="-6"/>
          <w:sz w:val="34"/>
          <w:szCs w:val="34"/>
          <w:cs/>
        </w:rPr>
        <w:t xml:space="preserve"> </w:t>
      </w:r>
      <w:r w:rsidR="00C8655B" w:rsidRPr="001A537E">
        <w:rPr>
          <w:rFonts w:ascii="TH SarabunPSK" w:hAnsi="TH SarabunPSK" w:cs="TH SarabunPSK"/>
          <w:spacing w:val="-6"/>
          <w:sz w:val="34"/>
          <w:szCs w:val="34"/>
          <w:cs/>
        </w:rPr>
        <w:t>สำนักงาน</w:t>
      </w:r>
      <w:r w:rsidRPr="001A537E">
        <w:rPr>
          <w:rFonts w:ascii="TH SarabunPSK" w:hAnsi="TH SarabunPSK" w:cs="TH SarabunPSK"/>
          <w:spacing w:val="-6"/>
          <w:sz w:val="34"/>
          <w:szCs w:val="34"/>
          <w:cs/>
        </w:rPr>
        <w:t>คณะ</w:t>
      </w:r>
      <w:r w:rsidR="00C628C1" w:rsidRPr="001A537E">
        <w:rPr>
          <w:rFonts w:ascii="TH SarabunPSK" w:hAnsi="TH SarabunPSK" w:cs="TH SarabunPSK"/>
          <w:spacing w:val="-6"/>
          <w:sz w:val="34"/>
          <w:szCs w:val="34"/>
          <w:cs/>
        </w:rPr>
        <w:t>กรรมการ</w:t>
      </w:r>
      <w:r w:rsidRPr="001A537E">
        <w:rPr>
          <w:rFonts w:ascii="TH SarabunPSK" w:hAnsi="TH SarabunPSK" w:cs="TH SarabunPSK"/>
          <w:spacing w:val="-6"/>
          <w:sz w:val="34"/>
          <w:szCs w:val="34"/>
          <w:cs/>
        </w:rPr>
        <w:t>สิทธิมนุษยชน</w:t>
      </w:r>
      <w:r w:rsidRPr="001A537E">
        <w:rPr>
          <w:rFonts w:ascii="TH SarabunPSK" w:hAnsi="TH SarabunPSK" w:cs="TH SarabunPSK"/>
          <w:sz w:val="34"/>
          <w:szCs w:val="34"/>
          <w:cs/>
        </w:rPr>
        <w:t>แห่งชาติ</w:t>
      </w:r>
      <w:r w:rsidR="000158DF" w:rsidRPr="001A537E">
        <w:rPr>
          <w:rFonts w:ascii="TH SarabunPSK" w:hAnsi="TH SarabunPSK" w:cs="TH SarabunPSK"/>
          <w:sz w:val="34"/>
          <w:szCs w:val="34"/>
          <w:cs/>
        </w:rPr>
        <w:t>ให้มีความเหมาะสมยิ่งขึ้น</w:t>
      </w:r>
      <w:r w:rsidR="00A56C9B" w:rsidRPr="001A537E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:rsidR="00CC197C" w:rsidRPr="001A537E" w:rsidRDefault="00420510" w:rsidP="00313331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1A537E">
        <w:rPr>
          <w:rFonts w:ascii="TH SarabunPSK" w:hAnsi="TH SarabunPSK" w:cs="TH SarabunPSK"/>
          <w:sz w:val="34"/>
          <w:szCs w:val="34"/>
          <w:cs/>
        </w:rPr>
        <w:t xml:space="preserve">อาศัยอำนาจตามความในมาตรา </w:t>
      </w:r>
      <w:r w:rsidR="001A537E">
        <w:rPr>
          <w:rFonts w:ascii="TH SarabunPSK" w:hAnsi="TH SarabunPSK" w:cs="TH SarabunPSK" w:hint="cs"/>
          <w:sz w:val="34"/>
          <w:szCs w:val="34"/>
          <w:cs/>
        </w:rPr>
        <w:t>๔๙</w:t>
      </w:r>
      <w:r w:rsidR="003306D3" w:rsidRPr="001A537E">
        <w:rPr>
          <w:rFonts w:ascii="TH SarabunPSK" w:hAnsi="TH SarabunPSK" w:cs="TH SarabunPSK"/>
          <w:sz w:val="34"/>
          <w:szCs w:val="34"/>
          <w:cs/>
        </w:rPr>
        <w:t xml:space="preserve"> (</w:t>
      </w:r>
      <w:r w:rsidR="001A537E">
        <w:rPr>
          <w:rFonts w:ascii="TH SarabunPSK" w:hAnsi="TH SarabunPSK" w:cs="TH SarabunPSK" w:hint="cs"/>
          <w:sz w:val="34"/>
          <w:szCs w:val="34"/>
          <w:cs/>
        </w:rPr>
        <w:t>๗</w:t>
      </w:r>
      <w:r w:rsidR="003306D3" w:rsidRPr="001A537E">
        <w:rPr>
          <w:rFonts w:ascii="TH SarabunPSK" w:hAnsi="TH SarabunPSK" w:cs="TH SarabunPSK"/>
          <w:sz w:val="34"/>
          <w:szCs w:val="34"/>
          <w:cs/>
        </w:rPr>
        <w:t>)</w:t>
      </w:r>
      <w:r w:rsidR="00E93D14" w:rsidRPr="001A537E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1A537E">
        <w:rPr>
          <w:rFonts w:ascii="TH SarabunPSK" w:hAnsi="TH SarabunPSK" w:cs="TH SarabunPSK"/>
          <w:sz w:val="34"/>
          <w:szCs w:val="34"/>
          <w:cs/>
        </w:rPr>
        <w:t>แห่งพระราชบัญญัติ</w:t>
      </w:r>
      <w:r w:rsidR="00D03374" w:rsidRPr="001A537E">
        <w:rPr>
          <w:rFonts w:ascii="TH SarabunPSK" w:hAnsi="TH SarabunPSK" w:cs="TH SarabunPSK"/>
          <w:sz w:val="34"/>
          <w:szCs w:val="34"/>
          <w:cs/>
        </w:rPr>
        <w:t>ประกอบรัฐธรรมนูญว่าด้วย</w:t>
      </w:r>
      <w:r w:rsidR="00D03374" w:rsidRPr="001A537E">
        <w:rPr>
          <w:rFonts w:ascii="TH SarabunPSK" w:hAnsi="TH SarabunPSK" w:cs="TH SarabunPSK"/>
          <w:spacing w:val="-4"/>
          <w:sz w:val="34"/>
          <w:szCs w:val="34"/>
          <w:cs/>
        </w:rPr>
        <w:t>คณะ</w:t>
      </w:r>
      <w:r w:rsidR="00C628C1" w:rsidRPr="001A537E">
        <w:rPr>
          <w:rFonts w:ascii="TH SarabunPSK" w:hAnsi="TH SarabunPSK" w:cs="TH SarabunPSK"/>
          <w:spacing w:val="-4"/>
          <w:sz w:val="34"/>
          <w:szCs w:val="34"/>
          <w:cs/>
        </w:rPr>
        <w:t>กรรมการ</w:t>
      </w:r>
      <w:r w:rsidR="00D03374" w:rsidRPr="001A537E">
        <w:rPr>
          <w:rFonts w:ascii="TH SarabunPSK" w:hAnsi="TH SarabunPSK" w:cs="TH SarabunPSK"/>
          <w:spacing w:val="-4"/>
          <w:sz w:val="34"/>
          <w:szCs w:val="34"/>
          <w:cs/>
        </w:rPr>
        <w:t xml:space="preserve">สิทธิมนุษยชนแห่งชาติ พ.ศ. </w:t>
      </w:r>
      <w:r w:rsidR="00763252" w:rsidRPr="001A537E">
        <w:rPr>
          <w:rFonts w:ascii="TH SarabunPSK" w:hAnsi="TH SarabunPSK" w:cs="TH SarabunPSK"/>
          <w:spacing w:val="-4"/>
          <w:sz w:val="34"/>
          <w:szCs w:val="34"/>
          <w:cs/>
        </w:rPr>
        <w:t>๒๕๖๐</w:t>
      </w:r>
      <w:r w:rsidR="00E93D14" w:rsidRPr="001A537E">
        <w:rPr>
          <w:rFonts w:ascii="TH SarabunPSK" w:hAnsi="TH SarabunPSK" w:cs="TH SarabunPSK"/>
          <w:spacing w:val="-4"/>
          <w:sz w:val="34"/>
          <w:szCs w:val="34"/>
          <w:cs/>
        </w:rPr>
        <w:t xml:space="preserve"> </w:t>
      </w:r>
      <w:r w:rsidR="003306D3" w:rsidRPr="001A537E">
        <w:rPr>
          <w:rFonts w:ascii="TH SarabunPSK" w:hAnsi="TH SarabunPSK" w:cs="TH SarabunPSK"/>
          <w:spacing w:val="-4"/>
          <w:sz w:val="34"/>
          <w:szCs w:val="34"/>
          <w:cs/>
        </w:rPr>
        <w:t>คณะ</w:t>
      </w:r>
      <w:r w:rsidR="00C628C1" w:rsidRPr="001A537E">
        <w:rPr>
          <w:rFonts w:ascii="TH SarabunPSK" w:hAnsi="TH SarabunPSK" w:cs="TH SarabunPSK"/>
          <w:spacing w:val="-4"/>
          <w:sz w:val="34"/>
          <w:szCs w:val="34"/>
          <w:cs/>
        </w:rPr>
        <w:t>กรรมการ</w:t>
      </w:r>
      <w:r w:rsidR="003306D3" w:rsidRPr="001A537E">
        <w:rPr>
          <w:rFonts w:ascii="TH SarabunPSK" w:hAnsi="TH SarabunPSK" w:cs="TH SarabunPSK"/>
          <w:spacing w:val="-4"/>
          <w:sz w:val="34"/>
          <w:szCs w:val="34"/>
          <w:cs/>
        </w:rPr>
        <w:t>สิทธิมนุษยชนแห่งชาติ</w:t>
      </w:r>
      <w:r w:rsidRPr="001A537E">
        <w:rPr>
          <w:rFonts w:ascii="TH SarabunPSK" w:hAnsi="TH SarabunPSK" w:cs="TH SarabunPSK"/>
          <w:spacing w:val="-4"/>
          <w:sz w:val="34"/>
          <w:szCs w:val="34"/>
          <w:cs/>
        </w:rPr>
        <w:t>จึงออก</w:t>
      </w:r>
      <w:r w:rsidR="00E626EF" w:rsidRPr="001A537E">
        <w:rPr>
          <w:rFonts w:ascii="TH SarabunPSK" w:hAnsi="TH SarabunPSK" w:cs="TH SarabunPSK"/>
          <w:spacing w:val="-4"/>
          <w:sz w:val="34"/>
          <w:szCs w:val="34"/>
          <w:cs/>
        </w:rPr>
        <w:t>ระเบียบ</w:t>
      </w:r>
      <w:r w:rsidRPr="001A537E">
        <w:rPr>
          <w:rFonts w:ascii="TH SarabunPSK" w:hAnsi="TH SarabunPSK" w:cs="TH SarabunPSK"/>
          <w:spacing w:val="-4"/>
          <w:sz w:val="34"/>
          <w:szCs w:val="34"/>
          <w:cs/>
        </w:rPr>
        <w:t>ไว้</w:t>
      </w:r>
      <w:r w:rsidRPr="001A537E">
        <w:rPr>
          <w:rFonts w:ascii="TH SarabunPSK" w:hAnsi="TH SarabunPSK" w:cs="TH SarabunPSK"/>
          <w:sz w:val="34"/>
          <w:szCs w:val="34"/>
          <w:cs/>
        </w:rPr>
        <w:t xml:space="preserve"> ดังต่อไปนี้</w:t>
      </w:r>
    </w:p>
    <w:p w:rsidR="000158DF" w:rsidRPr="005B6FDF" w:rsidRDefault="000158DF" w:rsidP="00313331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:rsidR="00420510" w:rsidRPr="001A537E" w:rsidRDefault="00347E39" w:rsidP="00313331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1A537E">
        <w:rPr>
          <w:rFonts w:ascii="TH SarabunPSK" w:hAnsi="TH SarabunPSK" w:cs="TH SarabunPSK"/>
          <w:sz w:val="34"/>
          <w:szCs w:val="34"/>
          <w:cs/>
        </w:rPr>
        <w:t>ข้อ ๑ ระเบียบ</w:t>
      </w:r>
      <w:r w:rsidR="00420510" w:rsidRPr="001A537E">
        <w:rPr>
          <w:rFonts w:ascii="TH SarabunPSK" w:hAnsi="TH SarabunPSK" w:cs="TH SarabunPSK"/>
          <w:sz w:val="34"/>
          <w:szCs w:val="34"/>
          <w:cs/>
        </w:rPr>
        <w:t xml:space="preserve">นี้เรียกว่า </w:t>
      </w:r>
      <w:r w:rsidR="00420510" w:rsidRPr="001A537E">
        <w:rPr>
          <w:rFonts w:ascii="TH SarabunPSK" w:hAnsi="TH SarabunPSK" w:cs="TH SarabunPSK"/>
          <w:sz w:val="34"/>
          <w:szCs w:val="34"/>
        </w:rPr>
        <w:t>“</w:t>
      </w:r>
      <w:r w:rsidR="007501C1" w:rsidRPr="001A537E">
        <w:rPr>
          <w:rFonts w:ascii="TH SarabunPSK" w:hAnsi="TH SarabunPSK" w:cs="TH SarabunPSK"/>
          <w:color w:val="000000" w:themeColor="text1"/>
          <w:sz w:val="34"/>
          <w:szCs w:val="34"/>
          <w:cs/>
        </w:rPr>
        <w:t>ระเบียบคณะ</w:t>
      </w:r>
      <w:r w:rsidR="00C628C1" w:rsidRPr="001A537E">
        <w:rPr>
          <w:rFonts w:ascii="TH SarabunPSK" w:hAnsi="TH SarabunPSK" w:cs="TH SarabunPSK"/>
          <w:sz w:val="34"/>
          <w:szCs w:val="34"/>
          <w:cs/>
        </w:rPr>
        <w:t>กรรมการ</w:t>
      </w:r>
      <w:r w:rsidR="007501C1" w:rsidRPr="001A537E">
        <w:rPr>
          <w:rFonts w:ascii="TH SarabunPSK" w:hAnsi="TH SarabunPSK" w:cs="TH SarabunPSK"/>
          <w:sz w:val="34"/>
          <w:szCs w:val="34"/>
          <w:cs/>
        </w:rPr>
        <w:t>สิทธิมนุษยชนแห่งชาติว่าด้วยเ</w:t>
      </w:r>
      <w:r w:rsidR="00371049" w:rsidRPr="001A537E">
        <w:rPr>
          <w:rFonts w:ascii="TH SarabunPSK" w:hAnsi="TH SarabunPSK" w:cs="TH SarabunPSK"/>
          <w:sz w:val="34"/>
          <w:szCs w:val="34"/>
          <w:cs/>
        </w:rPr>
        <w:t>ครื่องแบบ</w:t>
      </w:r>
      <w:r w:rsidR="00371049" w:rsidRPr="001A537E">
        <w:rPr>
          <w:rFonts w:ascii="TH SarabunPSK" w:hAnsi="TH SarabunPSK" w:cs="TH SarabunPSK"/>
          <w:sz w:val="34"/>
          <w:szCs w:val="34"/>
          <w:cs/>
        </w:rPr>
        <w:br/>
      </w:r>
      <w:r w:rsidR="00371049" w:rsidRPr="001A537E">
        <w:rPr>
          <w:rFonts w:ascii="TH SarabunPSK" w:hAnsi="TH SarabunPSK" w:cs="TH SarabunPSK"/>
          <w:spacing w:val="-6"/>
          <w:sz w:val="34"/>
          <w:szCs w:val="34"/>
          <w:cs/>
        </w:rPr>
        <w:t>และการแต่งเครื่องแบบ</w:t>
      </w:r>
      <w:r w:rsidR="00FC1DA7" w:rsidRPr="001A537E">
        <w:rPr>
          <w:rFonts w:ascii="TH SarabunPSK" w:hAnsi="TH SarabunPSK" w:cs="TH SarabunPSK"/>
          <w:spacing w:val="-6"/>
          <w:sz w:val="34"/>
          <w:szCs w:val="34"/>
          <w:cs/>
        </w:rPr>
        <w:t>ของ</w:t>
      </w:r>
      <w:r w:rsidR="007501C1" w:rsidRPr="001A537E">
        <w:rPr>
          <w:rFonts w:ascii="TH SarabunPSK" w:hAnsi="TH SarabunPSK" w:cs="TH SarabunPSK"/>
          <w:spacing w:val="-6"/>
          <w:sz w:val="34"/>
          <w:szCs w:val="34"/>
          <w:cs/>
        </w:rPr>
        <w:t>ข้าราชการ พนักงานราชการ และลูกจ้าง</w:t>
      </w:r>
      <w:r w:rsidR="00371049" w:rsidRPr="001A537E">
        <w:rPr>
          <w:rFonts w:ascii="TH SarabunPSK" w:hAnsi="TH SarabunPSK" w:cs="TH SarabunPSK"/>
          <w:spacing w:val="-6"/>
          <w:sz w:val="34"/>
          <w:szCs w:val="34"/>
          <w:cs/>
        </w:rPr>
        <w:t xml:space="preserve"> </w:t>
      </w:r>
      <w:r w:rsidR="007501C1" w:rsidRPr="001A537E">
        <w:rPr>
          <w:rFonts w:ascii="TH SarabunPSK" w:hAnsi="TH SarabunPSK" w:cs="TH SarabunPSK"/>
          <w:spacing w:val="-6"/>
          <w:sz w:val="34"/>
          <w:szCs w:val="34"/>
          <w:cs/>
        </w:rPr>
        <w:t>สำนักงานคณะ</w:t>
      </w:r>
      <w:r w:rsidR="00C628C1" w:rsidRPr="001A537E">
        <w:rPr>
          <w:rFonts w:ascii="TH SarabunPSK" w:hAnsi="TH SarabunPSK" w:cs="TH SarabunPSK"/>
          <w:spacing w:val="-6"/>
          <w:sz w:val="34"/>
          <w:szCs w:val="34"/>
          <w:cs/>
        </w:rPr>
        <w:t>กรรมการ</w:t>
      </w:r>
      <w:r w:rsidR="007501C1" w:rsidRPr="001A537E">
        <w:rPr>
          <w:rFonts w:ascii="TH SarabunPSK" w:hAnsi="TH SarabunPSK" w:cs="TH SarabunPSK"/>
          <w:spacing w:val="-6"/>
          <w:sz w:val="34"/>
          <w:szCs w:val="34"/>
          <w:cs/>
        </w:rPr>
        <w:t>สิทธิมนุษยชน</w:t>
      </w:r>
      <w:r w:rsidR="007501C1" w:rsidRPr="001A537E">
        <w:rPr>
          <w:rFonts w:ascii="TH SarabunPSK" w:hAnsi="TH SarabunPSK" w:cs="TH SarabunPSK"/>
          <w:sz w:val="34"/>
          <w:szCs w:val="34"/>
          <w:cs/>
        </w:rPr>
        <w:t>แห่งชาติ</w:t>
      </w:r>
      <w:r w:rsidR="000158DF" w:rsidRPr="001A537E">
        <w:rPr>
          <w:rFonts w:ascii="TH SarabunPSK" w:hAnsi="TH SarabunPSK" w:cs="TH SarabunPSK"/>
          <w:sz w:val="34"/>
          <w:szCs w:val="34"/>
          <w:cs/>
        </w:rPr>
        <w:t xml:space="preserve"> (ฉบับที่ </w:t>
      </w:r>
      <w:r w:rsidR="00313331" w:rsidRPr="001A537E">
        <w:rPr>
          <w:rFonts w:ascii="TH SarabunPSK" w:hAnsi="TH SarabunPSK" w:cs="TH SarabunPSK"/>
          <w:sz w:val="34"/>
          <w:szCs w:val="34"/>
          <w:cs/>
        </w:rPr>
        <w:t>๒</w:t>
      </w:r>
      <w:r w:rsidR="000158DF" w:rsidRPr="001A537E">
        <w:rPr>
          <w:rFonts w:ascii="TH SarabunPSK" w:hAnsi="TH SarabunPSK" w:cs="TH SarabunPSK"/>
          <w:sz w:val="34"/>
          <w:szCs w:val="34"/>
          <w:cs/>
        </w:rPr>
        <w:t>)</w:t>
      </w:r>
      <w:r w:rsidR="00371049" w:rsidRPr="001A537E">
        <w:rPr>
          <w:rFonts w:ascii="TH SarabunPSK" w:hAnsi="TH SarabunPSK" w:cs="TH SarabunPSK"/>
          <w:spacing w:val="4"/>
          <w:sz w:val="34"/>
          <w:szCs w:val="34"/>
          <w:cs/>
        </w:rPr>
        <w:t xml:space="preserve"> </w:t>
      </w:r>
      <w:r w:rsidR="00BE3C88" w:rsidRPr="001A537E">
        <w:rPr>
          <w:rFonts w:ascii="TH SarabunPSK" w:hAnsi="TH SarabunPSK" w:cs="TH SarabunPSK"/>
          <w:sz w:val="34"/>
          <w:szCs w:val="34"/>
          <w:cs/>
        </w:rPr>
        <w:t xml:space="preserve">พ.ศ. </w:t>
      </w:r>
      <w:r w:rsidR="00313331" w:rsidRPr="001A537E">
        <w:rPr>
          <w:rFonts w:ascii="TH SarabunPSK" w:hAnsi="TH SarabunPSK" w:cs="TH SarabunPSK"/>
          <w:sz w:val="34"/>
          <w:szCs w:val="34"/>
          <w:cs/>
        </w:rPr>
        <w:t>๒๕๖๔</w:t>
      </w:r>
      <w:r w:rsidR="00420510" w:rsidRPr="001A537E">
        <w:rPr>
          <w:rFonts w:ascii="TH SarabunPSK" w:hAnsi="TH SarabunPSK" w:cs="TH SarabunPSK"/>
          <w:sz w:val="34"/>
          <w:szCs w:val="34"/>
        </w:rPr>
        <w:t>”</w:t>
      </w:r>
    </w:p>
    <w:p w:rsidR="000158DF" w:rsidRPr="005B6FDF" w:rsidRDefault="000158DF" w:rsidP="00313331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:rsidR="00420510" w:rsidRPr="001A537E" w:rsidRDefault="00D03374" w:rsidP="00313331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1A537E">
        <w:rPr>
          <w:rFonts w:ascii="TH SarabunPSK" w:hAnsi="TH SarabunPSK" w:cs="TH SarabunPSK"/>
          <w:sz w:val="34"/>
          <w:szCs w:val="34"/>
          <w:cs/>
        </w:rPr>
        <w:t>ข้อ ๒</w:t>
      </w:r>
      <w:r w:rsidR="005B6FDF">
        <w:rPr>
          <w:rStyle w:val="ad"/>
          <w:rFonts w:ascii="TH SarabunPSK" w:hAnsi="TH SarabunPSK" w:cs="TH SarabunPSK"/>
          <w:cs/>
        </w:rPr>
        <w:footnoteReference w:id="1"/>
      </w:r>
      <w:r w:rsidR="00347E39" w:rsidRPr="001A537E">
        <w:rPr>
          <w:rFonts w:ascii="TH SarabunPSK" w:hAnsi="TH SarabunPSK" w:cs="TH SarabunPSK"/>
          <w:sz w:val="34"/>
          <w:szCs w:val="34"/>
          <w:cs/>
        </w:rPr>
        <w:t xml:space="preserve"> ระเบียบ</w:t>
      </w:r>
      <w:r w:rsidR="00420510" w:rsidRPr="001A537E">
        <w:rPr>
          <w:rFonts w:ascii="TH SarabunPSK" w:hAnsi="TH SarabunPSK" w:cs="TH SarabunPSK"/>
          <w:sz w:val="34"/>
          <w:szCs w:val="34"/>
          <w:cs/>
        </w:rPr>
        <w:t>นี้ให้ใช้บังคับตั้งแต่วันถัดจากวัน</w:t>
      </w:r>
      <w:r w:rsidR="00371049" w:rsidRPr="001A537E">
        <w:rPr>
          <w:rFonts w:ascii="TH SarabunPSK" w:hAnsi="TH SarabunPSK" w:cs="TH SarabunPSK"/>
          <w:sz w:val="34"/>
          <w:szCs w:val="34"/>
          <w:cs/>
        </w:rPr>
        <w:t>ประกาศ</w:t>
      </w:r>
      <w:r w:rsidR="00420510" w:rsidRPr="001A537E">
        <w:rPr>
          <w:rFonts w:ascii="TH SarabunPSK" w:hAnsi="TH SarabunPSK" w:cs="TH SarabunPSK"/>
          <w:sz w:val="34"/>
          <w:szCs w:val="34"/>
          <w:cs/>
        </w:rPr>
        <w:t>ในราชกิจจา</w:t>
      </w:r>
      <w:proofErr w:type="spellStart"/>
      <w:r w:rsidR="00420510" w:rsidRPr="001A537E">
        <w:rPr>
          <w:rFonts w:ascii="TH SarabunPSK" w:hAnsi="TH SarabunPSK" w:cs="TH SarabunPSK"/>
          <w:sz w:val="34"/>
          <w:szCs w:val="34"/>
          <w:cs/>
        </w:rPr>
        <w:t>นุเบกษา</w:t>
      </w:r>
      <w:proofErr w:type="spellEnd"/>
      <w:r w:rsidR="00420510" w:rsidRPr="001A537E"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0158DF" w:rsidRPr="005B6FDF" w:rsidRDefault="000158DF" w:rsidP="00313331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:rsidR="00A61719" w:rsidRPr="001A537E" w:rsidRDefault="00A61719" w:rsidP="00313331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1A537E">
        <w:rPr>
          <w:rFonts w:ascii="TH SarabunPSK" w:hAnsi="TH SarabunPSK" w:cs="TH SarabunPSK"/>
          <w:sz w:val="34"/>
          <w:szCs w:val="34"/>
          <w:cs/>
        </w:rPr>
        <w:t>ข้อ ๓ ให้ยกเลิกความในวรรคสองของข้อ ๔ ของ</w:t>
      </w:r>
      <w:r w:rsidRPr="001A537E">
        <w:rPr>
          <w:rFonts w:ascii="TH SarabunPSK" w:hAnsi="TH SarabunPSK" w:cs="TH SarabunPSK"/>
          <w:color w:val="000000" w:themeColor="text1"/>
          <w:sz w:val="34"/>
          <w:szCs w:val="34"/>
          <w:cs/>
        </w:rPr>
        <w:t>ระเบียบคณะ</w:t>
      </w:r>
      <w:r w:rsidRPr="001A537E">
        <w:rPr>
          <w:rFonts w:ascii="TH SarabunPSK" w:hAnsi="TH SarabunPSK" w:cs="TH SarabunPSK"/>
          <w:sz w:val="34"/>
          <w:szCs w:val="34"/>
          <w:cs/>
        </w:rPr>
        <w:t>กรรมการสิทธิมนุษยชนแห่งชาติ</w:t>
      </w:r>
      <w:r w:rsidRPr="001A537E">
        <w:rPr>
          <w:rFonts w:ascii="TH SarabunPSK" w:hAnsi="TH SarabunPSK" w:cs="TH SarabunPSK"/>
          <w:sz w:val="34"/>
          <w:szCs w:val="34"/>
          <w:cs/>
        </w:rPr>
        <w:br/>
        <w:t>ว่าด้วยเครื่องแบบและการแต่งเครื่องแบบของข้าราชการ พนักงานราชการ และลูกจ้าง สำนักงานคณะกรรมการสิทธิมนุษยชนแห่งชาติ พ.ศ. ๒๕๖๑ และให้ใช้ความต่อไปนี้แทน</w:t>
      </w:r>
    </w:p>
    <w:p w:rsidR="00A61719" w:rsidRPr="005B6FDF" w:rsidRDefault="00036418" w:rsidP="00313331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16"/>
          <w:szCs w:val="16"/>
        </w:rPr>
      </w:pPr>
      <w:r w:rsidRPr="001A537E">
        <w:rPr>
          <w:rFonts w:ascii="TH SarabunPSK" w:hAnsi="TH SarabunPSK" w:cs="TH SarabunPSK"/>
          <w:spacing w:val="-4"/>
          <w:sz w:val="34"/>
          <w:szCs w:val="34"/>
          <w:cs/>
        </w:rPr>
        <w:t>“</w:t>
      </w:r>
      <w:r w:rsidR="00A61719" w:rsidRPr="001A537E">
        <w:rPr>
          <w:rFonts w:ascii="TH SarabunPSK" w:hAnsi="TH SarabunPSK" w:cs="TH SarabunPSK"/>
          <w:spacing w:val="-4"/>
          <w:sz w:val="34"/>
          <w:szCs w:val="34"/>
          <w:cs/>
        </w:rPr>
        <w:t>ให้นำกฎสำนักนายกรัฐมนตรีออกตามความในพระราชบัญญัติเครื่องแบบข้าราชการฝ่ายพลเรือน</w:t>
      </w:r>
      <w:r w:rsidR="00313331" w:rsidRPr="001A537E">
        <w:rPr>
          <w:rFonts w:ascii="TH SarabunPSK" w:hAnsi="TH SarabunPSK" w:cs="TH SarabunPSK"/>
          <w:spacing w:val="-4"/>
          <w:sz w:val="34"/>
          <w:szCs w:val="34"/>
          <w:cs/>
        </w:rPr>
        <w:t xml:space="preserve"> </w:t>
      </w:r>
      <w:r w:rsidR="00A61719" w:rsidRPr="001A537E">
        <w:rPr>
          <w:rFonts w:ascii="TH SarabunPSK" w:hAnsi="TH SarabunPSK" w:cs="TH SarabunPSK"/>
          <w:sz w:val="34"/>
          <w:szCs w:val="34"/>
          <w:cs/>
        </w:rPr>
        <w:t>พุทธศักราช ๒๔๗๘ ในส่วนที่กำหนดสำหรับข้าราชการพลเรือนสามัญ มาใช้บังคับกับการแต่งเครื่องแบบของข้าราชการโดยอนุโลม สำหรับเครื่องหมายแสดงสังกัด ให้เป็นไปตามแบบแนบท้ายระเบียบนี้</w:t>
      </w:r>
      <w:r w:rsidRPr="001A537E">
        <w:rPr>
          <w:rFonts w:ascii="TH SarabunPSK" w:hAnsi="TH SarabunPSK" w:cs="TH SarabunPSK"/>
          <w:sz w:val="34"/>
          <w:szCs w:val="34"/>
          <w:cs/>
        </w:rPr>
        <w:t>”</w:t>
      </w:r>
      <w:r w:rsidR="00A61719" w:rsidRPr="001A537E">
        <w:rPr>
          <w:rFonts w:ascii="TH SarabunPSK" w:hAnsi="TH SarabunPSK" w:cs="TH SarabunPSK"/>
          <w:sz w:val="34"/>
          <w:szCs w:val="34"/>
        </w:rPr>
        <w:cr/>
      </w:r>
    </w:p>
    <w:p w:rsidR="00A61719" w:rsidRPr="001A537E" w:rsidRDefault="00A61719" w:rsidP="00313331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1A537E">
        <w:rPr>
          <w:rFonts w:ascii="TH SarabunPSK" w:hAnsi="TH SarabunPSK" w:cs="TH SarabunPSK"/>
          <w:sz w:val="34"/>
          <w:szCs w:val="34"/>
          <w:cs/>
        </w:rPr>
        <w:t>ข้อ ๔ ให้ยกเลิกความในวรรคสองของข้อ ๕ ของ</w:t>
      </w:r>
      <w:r w:rsidRPr="001A537E">
        <w:rPr>
          <w:rFonts w:ascii="TH SarabunPSK" w:hAnsi="TH SarabunPSK" w:cs="TH SarabunPSK"/>
          <w:color w:val="000000" w:themeColor="text1"/>
          <w:sz w:val="34"/>
          <w:szCs w:val="34"/>
          <w:cs/>
        </w:rPr>
        <w:t>ระเบียบคณะ</w:t>
      </w:r>
      <w:r w:rsidRPr="001A537E">
        <w:rPr>
          <w:rFonts w:ascii="TH SarabunPSK" w:hAnsi="TH SarabunPSK" w:cs="TH SarabunPSK"/>
          <w:sz w:val="34"/>
          <w:szCs w:val="34"/>
          <w:cs/>
        </w:rPr>
        <w:t>กรรมการสิทธิมนุษยชนแห่งชาติ</w:t>
      </w:r>
      <w:r w:rsidRPr="001A537E">
        <w:rPr>
          <w:rFonts w:ascii="TH SarabunPSK" w:hAnsi="TH SarabunPSK" w:cs="TH SarabunPSK"/>
          <w:sz w:val="34"/>
          <w:szCs w:val="34"/>
          <w:cs/>
        </w:rPr>
        <w:br/>
        <w:t>ว่าด้วยเครื่องแบบและการแต่งเครื่องแบบของข้าราชการ พนักงานราชการ และลูกจ้าง สำนักงานคณะกรรมการสิทธิมนุษยชนแห่งชาติ พ.ศ. ๒๕๖๑ และให้ใช้ความต่อไปนี้แทน</w:t>
      </w:r>
    </w:p>
    <w:p w:rsidR="00A61719" w:rsidRPr="005B6FDF" w:rsidRDefault="00313331" w:rsidP="00313331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16"/>
          <w:szCs w:val="16"/>
        </w:rPr>
      </w:pPr>
      <w:r w:rsidRPr="001A537E">
        <w:rPr>
          <w:rFonts w:ascii="TH SarabunPSK" w:hAnsi="TH SarabunPSK" w:cs="TH SarabunPSK"/>
          <w:sz w:val="34"/>
          <w:szCs w:val="34"/>
          <w:cs/>
        </w:rPr>
        <w:t>“</w:t>
      </w:r>
      <w:r w:rsidR="00A61719" w:rsidRPr="001A537E">
        <w:rPr>
          <w:rFonts w:ascii="TH SarabunPSK" w:hAnsi="TH SarabunPSK" w:cs="TH SarabunPSK"/>
          <w:sz w:val="34"/>
          <w:szCs w:val="34"/>
          <w:cs/>
        </w:rPr>
        <w:t>ให้นำประกาศคณะกรรมการบริหารพนักงานราชการตามระเบียบสำนักนายกรัฐมนตรีว่าด้วย</w:t>
      </w:r>
      <w:r w:rsidR="00A61719" w:rsidRPr="001A537E">
        <w:rPr>
          <w:rFonts w:ascii="TH SarabunPSK" w:hAnsi="TH SarabunPSK" w:cs="TH SarabunPSK"/>
          <w:spacing w:val="-6"/>
          <w:sz w:val="34"/>
          <w:szCs w:val="34"/>
          <w:cs/>
        </w:rPr>
        <w:t>พนักงานราชการเกี่ยวกับเครื่องแบบพนักงานราชการ มาใช้บังคับกับการแต่งเครื่องแบบของพนักงานราชการ</w:t>
      </w:r>
      <w:r w:rsidR="00A61719" w:rsidRPr="001A537E">
        <w:rPr>
          <w:rFonts w:ascii="TH SarabunPSK" w:hAnsi="TH SarabunPSK" w:cs="TH SarabunPSK"/>
          <w:sz w:val="34"/>
          <w:szCs w:val="34"/>
          <w:cs/>
        </w:rPr>
        <w:t>โดยอนุโลม สำหรับเครื่องหมายแสดงสังกัด ให้เป็นไปตามแบบแนบท้ายระเบียบนี้</w:t>
      </w:r>
      <w:r w:rsidRPr="001A537E">
        <w:rPr>
          <w:rFonts w:ascii="TH SarabunPSK" w:hAnsi="TH SarabunPSK" w:cs="TH SarabunPSK"/>
          <w:sz w:val="34"/>
          <w:szCs w:val="34"/>
          <w:cs/>
        </w:rPr>
        <w:t>”</w:t>
      </w:r>
      <w:r w:rsidR="00A61719" w:rsidRPr="001A537E">
        <w:rPr>
          <w:rFonts w:ascii="TH SarabunPSK" w:hAnsi="TH SarabunPSK" w:cs="TH SarabunPSK"/>
          <w:sz w:val="34"/>
          <w:szCs w:val="34"/>
        </w:rPr>
        <w:cr/>
      </w:r>
    </w:p>
    <w:p w:rsidR="00A61719" w:rsidRPr="001A537E" w:rsidRDefault="00A61719" w:rsidP="00313331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1A537E">
        <w:rPr>
          <w:rFonts w:ascii="TH SarabunPSK" w:hAnsi="TH SarabunPSK" w:cs="TH SarabunPSK"/>
          <w:spacing w:val="-4"/>
          <w:sz w:val="34"/>
          <w:szCs w:val="34"/>
          <w:cs/>
        </w:rPr>
        <w:t>ข้อ ๕ ให้ยกเลิกความในข้อ ๖ ของ</w:t>
      </w:r>
      <w:r w:rsidRPr="001A537E">
        <w:rPr>
          <w:rFonts w:ascii="TH SarabunPSK" w:hAnsi="TH SarabunPSK" w:cs="TH SarabunPSK"/>
          <w:color w:val="000000" w:themeColor="text1"/>
          <w:spacing w:val="-4"/>
          <w:sz w:val="34"/>
          <w:szCs w:val="34"/>
          <w:cs/>
        </w:rPr>
        <w:t>ระเบียบคณะ</w:t>
      </w:r>
      <w:r w:rsidRPr="001A537E">
        <w:rPr>
          <w:rFonts w:ascii="TH SarabunPSK" w:hAnsi="TH SarabunPSK" w:cs="TH SarabunPSK"/>
          <w:spacing w:val="-4"/>
          <w:sz w:val="34"/>
          <w:szCs w:val="34"/>
          <w:cs/>
        </w:rPr>
        <w:t>กรรมการสิทธิมนุษยชนแห่งชาติว่าด้วยเครื่องแบบ</w:t>
      </w:r>
      <w:r w:rsidRPr="001A537E">
        <w:rPr>
          <w:rFonts w:ascii="TH SarabunPSK" w:hAnsi="TH SarabunPSK" w:cs="TH SarabunPSK"/>
          <w:spacing w:val="-6"/>
          <w:sz w:val="34"/>
          <w:szCs w:val="34"/>
          <w:cs/>
        </w:rPr>
        <w:t>และการแต่งเครื่องแบบของข้าราชการ พนักงานราชการ และลูกจ้าง สำนักงานคณะกรรมการสิทธิมนุษยชน</w:t>
      </w:r>
      <w:r w:rsidRPr="001A537E">
        <w:rPr>
          <w:rFonts w:ascii="TH SarabunPSK" w:hAnsi="TH SarabunPSK" w:cs="TH SarabunPSK"/>
          <w:sz w:val="34"/>
          <w:szCs w:val="34"/>
          <w:cs/>
        </w:rPr>
        <w:t>แห่งชาติ พ.ศ. ๒๕๖๑</w:t>
      </w:r>
    </w:p>
    <w:p w:rsidR="00A61719" w:rsidRPr="005B6FDF" w:rsidRDefault="00A61719" w:rsidP="00313331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:rsidR="000158DF" w:rsidRPr="001A537E" w:rsidRDefault="000158DF" w:rsidP="00313331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1A537E">
        <w:rPr>
          <w:rFonts w:ascii="TH SarabunPSK" w:hAnsi="TH SarabunPSK" w:cs="TH SarabunPSK"/>
          <w:sz w:val="34"/>
          <w:szCs w:val="34"/>
          <w:cs/>
        </w:rPr>
        <w:t xml:space="preserve">ข้อ </w:t>
      </w:r>
      <w:r w:rsidR="009F4E10" w:rsidRPr="001A537E">
        <w:rPr>
          <w:rFonts w:ascii="TH SarabunPSK" w:hAnsi="TH SarabunPSK" w:cs="TH SarabunPSK"/>
          <w:sz w:val="34"/>
          <w:szCs w:val="34"/>
          <w:cs/>
        </w:rPr>
        <w:t>๖</w:t>
      </w:r>
      <w:r w:rsidRPr="001A537E">
        <w:rPr>
          <w:rFonts w:ascii="TH SarabunPSK" w:hAnsi="TH SarabunPSK" w:cs="TH SarabunPSK"/>
          <w:sz w:val="34"/>
          <w:szCs w:val="34"/>
          <w:cs/>
        </w:rPr>
        <w:t xml:space="preserve"> ให้ยกเลิกแบบอินทรธนูและเครื่องหมายตำแหน่งบนอินทรธนูข้าราชการสำนักงาน</w:t>
      </w:r>
      <w:r w:rsidRPr="001A537E">
        <w:rPr>
          <w:rFonts w:ascii="TH SarabunPSK" w:hAnsi="TH SarabunPSK" w:cs="TH SarabunPSK"/>
          <w:spacing w:val="-6"/>
          <w:sz w:val="34"/>
          <w:szCs w:val="34"/>
          <w:cs/>
        </w:rPr>
        <w:t>คณะกรรมการสิทธิมนุษยชนแห่งชาติ</w:t>
      </w:r>
      <w:r w:rsidRPr="001A537E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1A537E">
        <w:rPr>
          <w:rFonts w:ascii="TH SarabunPSK" w:hAnsi="TH SarabunPSK" w:cs="TH SarabunPSK"/>
          <w:spacing w:val="-6"/>
          <w:sz w:val="34"/>
          <w:szCs w:val="34"/>
          <w:cs/>
        </w:rPr>
        <w:t>แบบอินทรธนูเครื่องแบบปกติ และเครื่องแบบพิธีการพนักงานราชการ</w:t>
      </w:r>
      <w:r w:rsidRPr="001A537E">
        <w:rPr>
          <w:rFonts w:ascii="TH SarabunPSK" w:hAnsi="TH SarabunPSK" w:cs="TH SarabunPSK"/>
          <w:sz w:val="34"/>
          <w:szCs w:val="34"/>
          <w:cs/>
        </w:rPr>
        <w:lastRenderedPageBreak/>
        <w:t>สำนักงานคณะกรรมการสิทธิมนุษยชนแห่งชาติ</w:t>
      </w:r>
      <w:r w:rsidRPr="001A537E">
        <w:rPr>
          <w:rFonts w:ascii="TH SarabunPSK" w:hAnsi="TH SarabunPSK" w:cs="TH SarabunPSK"/>
          <w:sz w:val="34"/>
          <w:szCs w:val="34"/>
        </w:rPr>
        <w:t xml:space="preserve"> </w:t>
      </w:r>
      <w:r w:rsidRPr="001A537E">
        <w:rPr>
          <w:rFonts w:ascii="TH SarabunPSK" w:hAnsi="TH SarabunPSK" w:cs="TH SarabunPSK"/>
          <w:sz w:val="34"/>
          <w:szCs w:val="34"/>
          <w:cs/>
        </w:rPr>
        <w:t>และ</w:t>
      </w:r>
      <w:r w:rsidR="00095FA3" w:rsidRPr="001A537E">
        <w:rPr>
          <w:rFonts w:ascii="TH SarabunPSK" w:hAnsi="TH SarabunPSK" w:cs="TH SarabunPSK"/>
          <w:sz w:val="34"/>
          <w:szCs w:val="34"/>
          <w:cs/>
        </w:rPr>
        <w:t>แบบ</w:t>
      </w:r>
      <w:r w:rsidRPr="001A537E">
        <w:rPr>
          <w:rFonts w:ascii="TH SarabunPSK" w:hAnsi="TH SarabunPSK" w:cs="TH SarabunPSK"/>
          <w:sz w:val="34"/>
          <w:szCs w:val="34"/>
          <w:cs/>
        </w:rPr>
        <w:t>อินทรธนูและเครื่องหมายตำแหน่งบนอินทรธนูของเครื่องแบบปกติพนักงานราชการสำนักงานคณะกรรมการสิทธิมนุษยชนแห่งชาติ</w:t>
      </w:r>
      <w:r w:rsidRPr="001A537E">
        <w:rPr>
          <w:rFonts w:ascii="TH SarabunPSK" w:hAnsi="TH SarabunPSK" w:cs="TH SarabunPSK"/>
          <w:sz w:val="34"/>
          <w:szCs w:val="34"/>
        </w:rPr>
        <w:t xml:space="preserve"> </w:t>
      </w:r>
      <w:r w:rsidRPr="001A537E">
        <w:rPr>
          <w:rFonts w:ascii="TH SarabunPSK" w:hAnsi="TH SarabunPSK" w:cs="TH SarabunPSK"/>
          <w:sz w:val="34"/>
          <w:szCs w:val="34"/>
          <w:cs/>
        </w:rPr>
        <w:t>ท้ายระเบียบ</w:t>
      </w:r>
      <w:r w:rsidRPr="00E07C83">
        <w:rPr>
          <w:rFonts w:ascii="TH SarabunPSK" w:hAnsi="TH SarabunPSK" w:cs="TH SarabunPSK"/>
          <w:spacing w:val="-8"/>
          <w:sz w:val="34"/>
          <w:szCs w:val="34"/>
          <w:cs/>
        </w:rPr>
        <w:t>คณะกรรมการสิทธิมนุษยชนแห่งชาติว่าด้วยเครื่องแบบและการแต่งเครื่องแบบของข้าราชการ</w:t>
      </w:r>
      <w:r w:rsidR="00E07C83">
        <w:rPr>
          <w:rFonts w:ascii="TH SarabunPSK" w:hAnsi="TH SarabunPSK" w:cs="TH SarabunPSK"/>
          <w:spacing w:val="-8"/>
          <w:sz w:val="34"/>
          <w:szCs w:val="34"/>
          <w:cs/>
        </w:rPr>
        <w:br/>
      </w:r>
      <w:bookmarkStart w:id="0" w:name="_GoBack"/>
      <w:bookmarkEnd w:id="0"/>
      <w:r w:rsidRPr="00E07C83">
        <w:rPr>
          <w:rFonts w:ascii="TH SarabunPSK" w:hAnsi="TH SarabunPSK" w:cs="TH SarabunPSK"/>
          <w:spacing w:val="-8"/>
          <w:sz w:val="34"/>
          <w:szCs w:val="34"/>
          <w:cs/>
        </w:rPr>
        <w:t>พนักงานราชการ</w:t>
      </w:r>
      <w:r w:rsidRPr="001A537E">
        <w:rPr>
          <w:rFonts w:ascii="TH SarabunPSK" w:hAnsi="TH SarabunPSK" w:cs="TH SarabunPSK"/>
          <w:sz w:val="34"/>
          <w:szCs w:val="34"/>
          <w:cs/>
        </w:rPr>
        <w:t xml:space="preserve"> และลูกจ้าง สำนักงานคณะกรรมการสิทธิมนุษยชนแห่งชาติ พ.ศ. ๒๕๖๑ </w:t>
      </w:r>
    </w:p>
    <w:p w:rsidR="000158DF" w:rsidRPr="005B6FDF" w:rsidRDefault="000158DF" w:rsidP="000158D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6"/>
          <w:szCs w:val="36"/>
        </w:rPr>
      </w:pPr>
    </w:p>
    <w:p w:rsidR="000158DF" w:rsidRPr="001A537E" w:rsidRDefault="000158DF" w:rsidP="000158DF">
      <w:pPr>
        <w:tabs>
          <w:tab w:val="left" w:pos="3969"/>
          <w:tab w:val="left" w:pos="4536"/>
        </w:tabs>
        <w:spacing w:after="0" w:line="240" w:lineRule="auto"/>
        <w:ind w:left="3402"/>
        <w:jc w:val="center"/>
        <w:rPr>
          <w:rFonts w:ascii="TH SarabunPSK" w:hAnsi="TH SarabunPSK" w:cs="TH SarabunPSK"/>
          <w:sz w:val="34"/>
          <w:szCs w:val="34"/>
          <w:cs/>
        </w:rPr>
      </w:pPr>
      <w:r w:rsidRPr="001A537E">
        <w:rPr>
          <w:rFonts w:ascii="TH SarabunPSK" w:hAnsi="TH SarabunPSK" w:cs="TH SarabunPSK"/>
          <w:sz w:val="34"/>
          <w:szCs w:val="34"/>
          <w:cs/>
        </w:rPr>
        <w:t xml:space="preserve">ประกาศ ณ วันที่ </w:t>
      </w:r>
      <w:r w:rsidR="00313331" w:rsidRPr="001A537E">
        <w:rPr>
          <w:rFonts w:ascii="TH SarabunPSK" w:hAnsi="TH SarabunPSK" w:cs="TH SarabunPSK"/>
          <w:sz w:val="34"/>
          <w:szCs w:val="34"/>
          <w:cs/>
        </w:rPr>
        <w:t>๕</w:t>
      </w:r>
      <w:r w:rsidRPr="001A537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7B4BC8" w:rsidRPr="001A537E">
        <w:rPr>
          <w:rFonts w:ascii="TH SarabunPSK" w:hAnsi="TH SarabunPSK" w:cs="TH SarabunPSK"/>
          <w:sz w:val="34"/>
          <w:szCs w:val="34"/>
          <w:cs/>
        </w:rPr>
        <w:t>มกร</w:t>
      </w:r>
      <w:r w:rsidR="00CE04A9" w:rsidRPr="001A537E">
        <w:rPr>
          <w:rFonts w:ascii="TH SarabunPSK" w:hAnsi="TH SarabunPSK" w:cs="TH SarabunPSK"/>
          <w:sz w:val="34"/>
          <w:szCs w:val="34"/>
          <w:cs/>
        </w:rPr>
        <w:t>าคม</w:t>
      </w:r>
      <w:r w:rsidRPr="001A537E">
        <w:rPr>
          <w:rFonts w:ascii="TH SarabunPSK" w:hAnsi="TH SarabunPSK" w:cs="TH SarabunPSK"/>
          <w:sz w:val="34"/>
          <w:szCs w:val="34"/>
        </w:rPr>
        <w:t xml:space="preserve"> </w:t>
      </w:r>
      <w:r w:rsidRPr="001A537E">
        <w:rPr>
          <w:rFonts w:ascii="TH SarabunPSK" w:hAnsi="TH SarabunPSK" w:cs="TH SarabunPSK"/>
          <w:sz w:val="34"/>
          <w:szCs w:val="34"/>
          <w:cs/>
        </w:rPr>
        <w:t>พ.ศ. ๒๕๖</w:t>
      </w:r>
      <w:r w:rsidR="007B4BC8" w:rsidRPr="001A537E">
        <w:rPr>
          <w:rFonts w:ascii="TH SarabunPSK" w:hAnsi="TH SarabunPSK" w:cs="TH SarabunPSK"/>
          <w:sz w:val="34"/>
          <w:szCs w:val="34"/>
          <w:cs/>
        </w:rPr>
        <w:t>๔</w:t>
      </w:r>
    </w:p>
    <w:p w:rsidR="000158DF" w:rsidRPr="001A537E" w:rsidRDefault="00DD1A2B" w:rsidP="000158DF">
      <w:pPr>
        <w:tabs>
          <w:tab w:val="left" w:pos="3969"/>
          <w:tab w:val="left" w:pos="4536"/>
        </w:tabs>
        <w:spacing w:after="0" w:line="240" w:lineRule="auto"/>
        <w:ind w:left="3402"/>
        <w:jc w:val="center"/>
        <w:rPr>
          <w:rFonts w:ascii="TH SarabunPSK" w:hAnsi="TH SarabunPSK" w:cs="TH SarabunPSK" w:hint="cs"/>
          <w:color w:val="000000"/>
          <w:sz w:val="34"/>
          <w:szCs w:val="34"/>
        </w:rPr>
      </w:pPr>
      <w:r w:rsidRPr="001A537E">
        <w:rPr>
          <w:rFonts w:ascii="TH SarabunPSK" w:hAnsi="TH SarabunPSK" w:cs="TH SarabunPSK"/>
          <w:color w:val="000000"/>
          <w:sz w:val="34"/>
          <w:szCs w:val="34"/>
          <w:cs/>
        </w:rPr>
        <w:t>ประกายรัตน์</w:t>
      </w:r>
      <w:r w:rsidR="005B6FDF"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 </w:t>
      </w:r>
      <w:r w:rsidRPr="001A537E">
        <w:rPr>
          <w:rFonts w:ascii="TH SarabunPSK" w:hAnsi="TH SarabunPSK" w:cs="TH SarabunPSK"/>
          <w:color w:val="000000"/>
          <w:sz w:val="34"/>
          <w:szCs w:val="34"/>
          <w:cs/>
        </w:rPr>
        <w:t xml:space="preserve"> ต้นธีร</w:t>
      </w:r>
      <w:r w:rsidR="005B6FDF">
        <w:rPr>
          <w:rFonts w:ascii="TH SarabunPSK" w:hAnsi="TH SarabunPSK" w:cs="TH SarabunPSK"/>
          <w:color w:val="000000"/>
          <w:sz w:val="34"/>
          <w:szCs w:val="34"/>
          <w:cs/>
        </w:rPr>
        <w:t>วงศ์</w:t>
      </w:r>
    </w:p>
    <w:p w:rsidR="000158DF" w:rsidRPr="001A537E" w:rsidRDefault="000158DF" w:rsidP="000158DF">
      <w:pPr>
        <w:tabs>
          <w:tab w:val="left" w:pos="3969"/>
          <w:tab w:val="left" w:pos="4536"/>
        </w:tabs>
        <w:spacing w:after="0" w:line="240" w:lineRule="auto"/>
        <w:ind w:left="3402"/>
        <w:jc w:val="center"/>
        <w:rPr>
          <w:rFonts w:ascii="TH SarabunPSK" w:hAnsi="TH SarabunPSK" w:cs="TH SarabunPSK"/>
          <w:strike/>
          <w:sz w:val="34"/>
          <w:szCs w:val="34"/>
        </w:rPr>
      </w:pPr>
      <w:r w:rsidRPr="001A537E">
        <w:rPr>
          <w:rFonts w:ascii="TH SarabunPSK" w:hAnsi="TH SarabunPSK" w:cs="TH SarabunPSK"/>
          <w:color w:val="000000"/>
          <w:sz w:val="34"/>
          <w:szCs w:val="34"/>
          <w:cs/>
        </w:rPr>
        <w:t>กรรมการสิทธิมนุษยชนแห่งชาติ</w:t>
      </w:r>
      <w:r w:rsidR="008505BD" w:rsidRPr="001A537E">
        <w:rPr>
          <w:rFonts w:ascii="TH SarabunPSK" w:hAnsi="TH SarabunPSK" w:cs="TH SarabunPSK"/>
          <w:color w:val="000000"/>
          <w:sz w:val="34"/>
          <w:szCs w:val="34"/>
          <w:cs/>
        </w:rPr>
        <w:t xml:space="preserve"> </w:t>
      </w:r>
      <w:r w:rsidRPr="001A537E">
        <w:rPr>
          <w:rFonts w:ascii="TH SarabunPSK" w:hAnsi="TH SarabunPSK" w:cs="TH SarabunPSK"/>
          <w:color w:val="000000"/>
          <w:sz w:val="34"/>
          <w:szCs w:val="34"/>
          <w:cs/>
        </w:rPr>
        <w:t xml:space="preserve"> </w:t>
      </w:r>
      <w:r w:rsidRPr="001A537E">
        <w:rPr>
          <w:rFonts w:ascii="TH SarabunPSK" w:hAnsi="TH SarabunPSK" w:cs="TH SarabunPSK"/>
          <w:sz w:val="34"/>
          <w:szCs w:val="34"/>
          <w:cs/>
        </w:rPr>
        <w:t>ทำหน้าที่แทน</w:t>
      </w:r>
    </w:p>
    <w:p w:rsidR="00095FA3" w:rsidRPr="001A537E" w:rsidRDefault="000158DF" w:rsidP="00A61719">
      <w:pPr>
        <w:tabs>
          <w:tab w:val="left" w:pos="3969"/>
          <w:tab w:val="left" w:pos="4536"/>
        </w:tabs>
        <w:spacing w:after="0" w:line="240" w:lineRule="auto"/>
        <w:ind w:left="3402"/>
        <w:jc w:val="center"/>
        <w:rPr>
          <w:rFonts w:ascii="TH SarabunPSK" w:hAnsi="TH SarabunPSK" w:cs="TH SarabunPSK"/>
          <w:sz w:val="34"/>
          <w:szCs w:val="34"/>
        </w:rPr>
      </w:pPr>
      <w:r w:rsidRPr="001A537E">
        <w:rPr>
          <w:rFonts w:ascii="TH SarabunPSK" w:hAnsi="TH SarabunPSK" w:cs="TH SarabunPSK"/>
          <w:sz w:val="34"/>
          <w:szCs w:val="34"/>
          <w:cs/>
        </w:rPr>
        <w:t>ประธานกรรมการสิทธิมนุษยชนแห่งชาติ</w:t>
      </w:r>
    </w:p>
    <w:sectPr w:rsidR="00095FA3" w:rsidRPr="001A537E" w:rsidSect="005B6FDF">
      <w:headerReference w:type="default" r:id="rId8"/>
      <w:footnotePr>
        <w:numFmt w:val="thaiNumbers"/>
      </w:footnotePr>
      <w:pgSz w:w="11906" w:h="16838"/>
      <w:pgMar w:top="1134" w:right="1134" w:bottom="1134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57E" w:rsidRDefault="00F4157E" w:rsidP="00BE515C">
      <w:pPr>
        <w:spacing w:after="0" w:line="240" w:lineRule="auto"/>
      </w:pPr>
      <w:r>
        <w:separator/>
      </w:r>
    </w:p>
  </w:endnote>
  <w:endnote w:type="continuationSeparator" w:id="0">
    <w:p w:rsidR="00F4157E" w:rsidRDefault="00F4157E" w:rsidP="00BE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57E" w:rsidRDefault="00F4157E" w:rsidP="00BE515C">
      <w:pPr>
        <w:spacing w:after="0" w:line="240" w:lineRule="auto"/>
      </w:pPr>
      <w:r>
        <w:separator/>
      </w:r>
    </w:p>
  </w:footnote>
  <w:footnote w:type="continuationSeparator" w:id="0">
    <w:p w:rsidR="00F4157E" w:rsidRDefault="00F4157E" w:rsidP="00BE515C">
      <w:pPr>
        <w:spacing w:after="0" w:line="240" w:lineRule="auto"/>
      </w:pPr>
      <w:r>
        <w:continuationSeparator/>
      </w:r>
    </w:p>
  </w:footnote>
  <w:footnote w:id="1">
    <w:p w:rsidR="005B6FDF" w:rsidRPr="005B6FDF" w:rsidRDefault="005B6FDF" w:rsidP="005B6FDF">
      <w:pPr>
        <w:pStyle w:val="ab"/>
        <w:tabs>
          <w:tab w:val="left" w:pos="709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ab/>
      </w:r>
      <w:r w:rsidRPr="005B6FDF">
        <w:rPr>
          <w:rStyle w:val="ad"/>
          <w:rFonts w:ascii="TH SarabunPSK" w:hAnsi="TH SarabunPSK" w:cs="TH SarabunPSK"/>
        </w:rPr>
        <w:footnoteRef/>
      </w:r>
      <w:r w:rsidRPr="005B6FDF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sz w:val="32"/>
          <w:szCs w:val="28"/>
          <w:cs/>
        </w:rPr>
        <w:t>ราชกิจจา</w:t>
      </w:r>
      <w:proofErr w:type="spellStart"/>
      <w:r>
        <w:rPr>
          <w:rFonts w:ascii="TH SarabunPSK" w:hAnsi="TH SarabunPSK" w:cs="TH SarabunPSK"/>
          <w:sz w:val="32"/>
          <w:szCs w:val="28"/>
          <w:cs/>
        </w:rPr>
        <w:t>นุเบกษา</w:t>
      </w:r>
      <w:proofErr w:type="spellEnd"/>
      <w:r>
        <w:rPr>
          <w:rFonts w:ascii="TH SarabunPSK" w:hAnsi="TH SarabunPSK" w:cs="TH SarabunPSK"/>
          <w:sz w:val="32"/>
          <w:szCs w:val="28"/>
          <w:cs/>
        </w:rPr>
        <w:t xml:space="preserve"> เล่ม ๑๓</w:t>
      </w:r>
      <w:r>
        <w:rPr>
          <w:rFonts w:ascii="TH SarabunPSK" w:hAnsi="TH SarabunPSK" w:cs="TH SarabunPSK" w:hint="cs"/>
          <w:sz w:val="32"/>
          <w:szCs w:val="28"/>
          <w:cs/>
        </w:rPr>
        <w:t>๘</w:t>
      </w:r>
      <w:r w:rsidRPr="00A11BBD">
        <w:rPr>
          <w:rFonts w:ascii="TH SarabunPSK" w:hAnsi="TH SarabunPSK" w:cs="TH SarabunPSK"/>
          <w:sz w:val="32"/>
          <w:szCs w:val="28"/>
          <w:cs/>
        </w:rPr>
        <w:t>/</w:t>
      </w:r>
      <w:r w:rsidRPr="00A11BBD">
        <w:rPr>
          <w:rFonts w:ascii="TH SarabunPSK" w:hAnsi="TH SarabunPSK" w:cs="TH SarabunPSK"/>
          <w:color w:val="000000"/>
          <w:sz w:val="32"/>
          <w:szCs w:val="28"/>
          <w:cs/>
        </w:rPr>
        <w:t xml:space="preserve">ตอนที่ </w:t>
      </w:r>
      <w:r>
        <w:rPr>
          <w:rFonts w:ascii="TH SarabunPSK" w:hAnsi="TH SarabunPSK" w:cs="TH SarabunPSK" w:hint="cs"/>
          <w:color w:val="000000"/>
          <w:sz w:val="32"/>
          <w:szCs w:val="28"/>
          <w:cs/>
        </w:rPr>
        <w:t>๔</w:t>
      </w:r>
      <w:r>
        <w:rPr>
          <w:rFonts w:ascii="TH SarabunPSK" w:hAnsi="TH SarabunPSK" w:cs="TH SarabunPSK"/>
          <w:color w:val="000000"/>
          <w:sz w:val="32"/>
          <w:szCs w:val="28"/>
          <w:cs/>
        </w:rPr>
        <w:t xml:space="preserve"> ก/หน้า </w:t>
      </w:r>
      <w:r>
        <w:rPr>
          <w:rFonts w:ascii="TH SarabunPSK" w:hAnsi="TH SarabunPSK" w:cs="TH SarabunPSK" w:hint="cs"/>
          <w:color w:val="000000"/>
          <w:sz w:val="32"/>
          <w:szCs w:val="28"/>
          <w:cs/>
        </w:rPr>
        <w:t>๑๑</w:t>
      </w:r>
      <w:r>
        <w:rPr>
          <w:rFonts w:ascii="TH SarabunPSK" w:hAnsi="TH SarabunPSK" w:cs="TH SarabunPSK"/>
          <w:color w:val="000000"/>
          <w:sz w:val="32"/>
          <w:szCs w:val="28"/>
          <w:cs/>
        </w:rPr>
        <w:t>/</w:t>
      </w:r>
      <w:r>
        <w:rPr>
          <w:rFonts w:ascii="TH SarabunPSK" w:hAnsi="TH SarabunPSK" w:cs="TH SarabunPSK" w:hint="cs"/>
          <w:color w:val="000000"/>
          <w:sz w:val="32"/>
          <w:szCs w:val="28"/>
          <w:cs/>
        </w:rPr>
        <w:t>๒</w:t>
      </w:r>
      <w:r>
        <w:rPr>
          <w:rFonts w:ascii="TH SarabunPSK" w:hAnsi="TH SarabunPSK" w:cs="TH SarabunPSK" w:hint="cs"/>
          <w:color w:val="000000"/>
          <w:sz w:val="32"/>
          <w:szCs w:val="28"/>
          <w:cs/>
        </w:rPr>
        <w:t>๒</w:t>
      </w:r>
      <w:r w:rsidRPr="00A11BBD">
        <w:rPr>
          <w:rFonts w:ascii="TH SarabunPSK" w:hAnsi="TH SarabunPSK" w:cs="TH SarabunPSK"/>
          <w:color w:val="000000"/>
          <w:sz w:val="32"/>
          <w:szCs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28"/>
          <w:cs/>
        </w:rPr>
        <w:t>มกราคม</w:t>
      </w:r>
      <w:r>
        <w:rPr>
          <w:rFonts w:ascii="TH SarabunPSK" w:hAnsi="TH SarabunPSK" w:cs="TH SarabunPSK"/>
          <w:color w:val="000000"/>
          <w:sz w:val="32"/>
          <w:szCs w:val="28"/>
          <w:cs/>
        </w:rPr>
        <w:t xml:space="preserve"> ๒๕</w:t>
      </w:r>
      <w:r>
        <w:rPr>
          <w:rFonts w:ascii="TH SarabunPSK" w:hAnsi="TH SarabunPSK" w:cs="TH SarabunPSK" w:hint="cs"/>
          <w:color w:val="000000"/>
          <w:sz w:val="32"/>
          <w:szCs w:val="28"/>
          <w:cs/>
        </w:rPr>
        <w:t>๖๔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418416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EC4DC6" w:rsidRDefault="00EC4DC6">
        <w:pPr>
          <w:pStyle w:val="a6"/>
          <w:jc w:val="center"/>
        </w:pPr>
        <w:r w:rsidRPr="00EC4DC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C4DC6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EC4DC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85C42" w:rsidRPr="00F85C42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EC4DC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EC4DC6" w:rsidRDefault="00EC4D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D015AE"/>
    <w:multiLevelType w:val="hybridMultilevel"/>
    <w:tmpl w:val="EC5E6182"/>
    <w:lvl w:ilvl="0" w:tplc="AA60D5F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33"/>
    <w:rsid w:val="00000443"/>
    <w:rsid w:val="000158DF"/>
    <w:rsid w:val="000217C6"/>
    <w:rsid w:val="00024D0B"/>
    <w:rsid w:val="00025431"/>
    <w:rsid w:val="00036418"/>
    <w:rsid w:val="0004571A"/>
    <w:rsid w:val="00051022"/>
    <w:rsid w:val="0006401C"/>
    <w:rsid w:val="000851DD"/>
    <w:rsid w:val="00090BFF"/>
    <w:rsid w:val="00095FA3"/>
    <w:rsid w:val="000A3FD6"/>
    <w:rsid w:val="000A790C"/>
    <w:rsid w:val="0010612B"/>
    <w:rsid w:val="00106DA9"/>
    <w:rsid w:val="00115034"/>
    <w:rsid w:val="00126A13"/>
    <w:rsid w:val="001308E9"/>
    <w:rsid w:val="001332FA"/>
    <w:rsid w:val="00141857"/>
    <w:rsid w:val="001660B9"/>
    <w:rsid w:val="00171C08"/>
    <w:rsid w:val="00172C89"/>
    <w:rsid w:val="00176942"/>
    <w:rsid w:val="00181AB6"/>
    <w:rsid w:val="00183DA4"/>
    <w:rsid w:val="001925A5"/>
    <w:rsid w:val="00194DF1"/>
    <w:rsid w:val="001A2734"/>
    <w:rsid w:val="001A537E"/>
    <w:rsid w:val="001D0199"/>
    <w:rsid w:val="001D01FD"/>
    <w:rsid w:val="001D1EA3"/>
    <w:rsid w:val="00220EB7"/>
    <w:rsid w:val="002216D9"/>
    <w:rsid w:val="00221C3E"/>
    <w:rsid w:val="00243B63"/>
    <w:rsid w:val="00261B16"/>
    <w:rsid w:val="00262980"/>
    <w:rsid w:val="00270DD6"/>
    <w:rsid w:val="002740E7"/>
    <w:rsid w:val="00275BB5"/>
    <w:rsid w:val="002B1052"/>
    <w:rsid w:val="002B3E37"/>
    <w:rsid w:val="002C2FE0"/>
    <w:rsid w:val="002D1104"/>
    <w:rsid w:val="002E38B1"/>
    <w:rsid w:val="002E54CE"/>
    <w:rsid w:val="00313331"/>
    <w:rsid w:val="003135F5"/>
    <w:rsid w:val="003201B8"/>
    <w:rsid w:val="00325654"/>
    <w:rsid w:val="003306D3"/>
    <w:rsid w:val="00347E39"/>
    <w:rsid w:val="00353A3B"/>
    <w:rsid w:val="00367B21"/>
    <w:rsid w:val="00367EC0"/>
    <w:rsid w:val="00371049"/>
    <w:rsid w:val="00371CC1"/>
    <w:rsid w:val="003810E2"/>
    <w:rsid w:val="00383C47"/>
    <w:rsid w:val="00394E4B"/>
    <w:rsid w:val="003A1888"/>
    <w:rsid w:val="003A30AE"/>
    <w:rsid w:val="003A4E1F"/>
    <w:rsid w:val="003A5CEB"/>
    <w:rsid w:val="003B1F67"/>
    <w:rsid w:val="003C3DE0"/>
    <w:rsid w:val="003C57B7"/>
    <w:rsid w:val="003D6D4B"/>
    <w:rsid w:val="003E4024"/>
    <w:rsid w:val="003E701A"/>
    <w:rsid w:val="00406E39"/>
    <w:rsid w:val="00406E64"/>
    <w:rsid w:val="00410A14"/>
    <w:rsid w:val="00420510"/>
    <w:rsid w:val="00427109"/>
    <w:rsid w:val="00444CDA"/>
    <w:rsid w:val="00445C68"/>
    <w:rsid w:val="00453EB9"/>
    <w:rsid w:val="00463120"/>
    <w:rsid w:val="004706DD"/>
    <w:rsid w:val="00482FFC"/>
    <w:rsid w:val="00487ED7"/>
    <w:rsid w:val="004B4A80"/>
    <w:rsid w:val="004C1D25"/>
    <w:rsid w:val="004D2F4E"/>
    <w:rsid w:val="004D683A"/>
    <w:rsid w:val="004D7DF1"/>
    <w:rsid w:val="004F167D"/>
    <w:rsid w:val="004F6691"/>
    <w:rsid w:val="0051601F"/>
    <w:rsid w:val="00522616"/>
    <w:rsid w:val="005406D6"/>
    <w:rsid w:val="005420E6"/>
    <w:rsid w:val="005430A6"/>
    <w:rsid w:val="005612EF"/>
    <w:rsid w:val="00566505"/>
    <w:rsid w:val="00567483"/>
    <w:rsid w:val="00573C16"/>
    <w:rsid w:val="005A48F8"/>
    <w:rsid w:val="005B1B72"/>
    <w:rsid w:val="005B4A92"/>
    <w:rsid w:val="005B6FDF"/>
    <w:rsid w:val="005C2947"/>
    <w:rsid w:val="005C7903"/>
    <w:rsid w:val="005D360C"/>
    <w:rsid w:val="005E3799"/>
    <w:rsid w:val="005E6B30"/>
    <w:rsid w:val="005F37A7"/>
    <w:rsid w:val="005F7E85"/>
    <w:rsid w:val="00600235"/>
    <w:rsid w:val="006204B9"/>
    <w:rsid w:val="00625491"/>
    <w:rsid w:val="00632186"/>
    <w:rsid w:val="00645B33"/>
    <w:rsid w:val="006524C0"/>
    <w:rsid w:val="00655A73"/>
    <w:rsid w:val="00661D7A"/>
    <w:rsid w:val="00667C68"/>
    <w:rsid w:val="00671512"/>
    <w:rsid w:val="0068277B"/>
    <w:rsid w:val="006921AF"/>
    <w:rsid w:val="00696391"/>
    <w:rsid w:val="006A0660"/>
    <w:rsid w:val="006C522D"/>
    <w:rsid w:val="006D3CA6"/>
    <w:rsid w:val="006E1663"/>
    <w:rsid w:val="006E4EED"/>
    <w:rsid w:val="00702FBF"/>
    <w:rsid w:val="007152B7"/>
    <w:rsid w:val="00721941"/>
    <w:rsid w:val="00726959"/>
    <w:rsid w:val="007318EC"/>
    <w:rsid w:val="007347E3"/>
    <w:rsid w:val="00737361"/>
    <w:rsid w:val="007501C1"/>
    <w:rsid w:val="00763252"/>
    <w:rsid w:val="00766553"/>
    <w:rsid w:val="00776FB2"/>
    <w:rsid w:val="00783F54"/>
    <w:rsid w:val="007912BC"/>
    <w:rsid w:val="007936C8"/>
    <w:rsid w:val="00796FBE"/>
    <w:rsid w:val="007B4784"/>
    <w:rsid w:val="007B4BC8"/>
    <w:rsid w:val="007C2C81"/>
    <w:rsid w:val="007D1A5B"/>
    <w:rsid w:val="007F0BD5"/>
    <w:rsid w:val="00800F87"/>
    <w:rsid w:val="00801B1E"/>
    <w:rsid w:val="00811C28"/>
    <w:rsid w:val="0084341E"/>
    <w:rsid w:val="008474AD"/>
    <w:rsid w:val="008505BD"/>
    <w:rsid w:val="008571D9"/>
    <w:rsid w:val="00863824"/>
    <w:rsid w:val="008676BB"/>
    <w:rsid w:val="0087218F"/>
    <w:rsid w:val="00883DAB"/>
    <w:rsid w:val="008A30A6"/>
    <w:rsid w:val="008B0E50"/>
    <w:rsid w:val="008C1F49"/>
    <w:rsid w:val="008E2967"/>
    <w:rsid w:val="008F2716"/>
    <w:rsid w:val="009143FD"/>
    <w:rsid w:val="0091441D"/>
    <w:rsid w:val="00920AF3"/>
    <w:rsid w:val="00932194"/>
    <w:rsid w:val="00946544"/>
    <w:rsid w:val="0095189F"/>
    <w:rsid w:val="00953A26"/>
    <w:rsid w:val="00957E33"/>
    <w:rsid w:val="00960E31"/>
    <w:rsid w:val="00970D6F"/>
    <w:rsid w:val="00980BAA"/>
    <w:rsid w:val="00997CB7"/>
    <w:rsid w:val="009A15D9"/>
    <w:rsid w:val="009A5FB1"/>
    <w:rsid w:val="009B271B"/>
    <w:rsid w:val="009B5BB9"/>
    <w:rsid w:val="009B74FC"/>
    <w:rsid w:val="009C2D34"/>
    <w:rsid w:val="009D2590"/>
    <w:rsid w:val="009D4E15"/>
    <w:rsid w:val="009F0394"/>
    <w:rsid w:val="009F2039"/>
    <w:rsid w:val="009F2EF9"/>
    <w:rsid w:val="009F4E10"/>
    <w:rsid w:val="00A0037A"/>
    <w:rsid w:val="00A2064A"/>
    <w:rsid w:val="00A3775A"/>
    <w:rsid w:val="00A54342"/>
    <w:rsid w:val="00A56C9B"/>
    <w:rsid w:val="00A57865"/>
    <w:rsid w:val="00A61719"/>
    <w:rsid w:val="00A8477D"/>
    <w:rsid w:val="00A919F1"/>
    <w:rsid w:val="00AA78ED"/>
    <w:rsid w:val="00AB3620"/>
    <w:rsid w:val="00AC457E"/>
    <w:rsid w:val="00AC4D5C"/>
    <w:rsid w:val="00AC5821"/>
    <w:rsid w:val="00AC75F0"/>
    <w:rsid w:val="00B1587F"/>
    <w:rsid w:val="00B21581"/>
    <w:rsid w:val="00B346A6"/>
    <w:rsid w:val="00B438AD"/>
    <w:rsid w:val="00B452DC"/>
    <w:rsid w:val="00B52F89"/>
    <w:rsid w:val="00B552CA"/>
    <w:rsid w:val="00B562A7"/>
    <w:rsid w:val="00B60456"/>
    <w:rsid w:val="00B61241"/>
    <w:rsid w:val="00B64787"/>
    <w:rsid w:val="00BA15B1"/>
    <w:rsid w:val="00BA3275"/>
    <w:rsid w:val="00BE3C88"/>
    <w:rsid w:val="00BE515C"/>
    <w:rsid w:val="00BF04E8"/>
    <w:rsid w:val="00C21EB8"/>
    <w:rsid w:val="00C278E7"/>
    <w:rsid w:val="00C47D4B"/>
    <w:rsid w:val="00C5575A"/>
    <w:rsid w:val="00C60874"/>
    <w:rsid w:val="00C628C1"/>
    <w:rsid w:val="00C65C21"/>
    <w:rsid w:val="00C80E10"/>
    <w:rsid w:val="00C81283"/>
    <w:rsid w:val="00C82674"/>
    <w:rsid w:val="00C8655B"/>
    <w:rsid w:val="00C962C8"/>
    <w:rsid w:val="00C96754"/>
    <w:rsid w:val="00CA7FAC"/>
    <w:rsid w:val="00CB48D6"/>
    <w:rsid w:val="00CC04DE"/>
    <w:rsid w:val="00CC197C"/>
    <w:rsid w:val="00CD4BF2"/>
    <w:rsid w:val="00CE04A9"/>
    <w:rsid w:val="00CE27F4"/>
    <w:rsid w:val="00CE44E3"/>
    <w:rsid w:val="00CF0A4D"/>
    <w:rsid w:val="00CF77C0"/>
    <w:rsid w:val="00D03374"/>
    <w:rsid w:val="00D24536"/>
    <w:rsid w:val="00D36258"/>
    <w:rsid w:val="00D72BFB"/>
    <w:rsid w:val="00D803DA"/>
    <w:rsid w:val="00D84AE1"/>
    <w:rsid w:val="00D87884"/>
    <w:rsid w:val="00D90AAE"/>
    <w:rsid w:val="00D9277C"/>
    <w:rsid w:val="00DA1A5C"/>
    <w:rsid w:val="00DA3095"/>
    <w:rsid w:val="00DB2567"/>
    <w:rsid w:val="00DB5132"/>
    <w:rsid w:val="00DB7F48"/>
    <w:rsid w:val="00DC27F4"/>
    <w:rsid w:val="00DD18A4"/>
    <w:rsid w:val="00DD1A2B"/>
    <w:rsid w:val="00DE4EF1"/>
    <w:rsid w:val="00DE752F"/>
    <w:rsid w:val="00DF5260"/>
    <w:rsid w:val="00E07C83"/>
    <w:rsid w:val="00E11AD3"/>
    <w:rsid w:val="00E26E5B"/>
    <w:rsid w:val="00E272DE"/>
    <w:rsid w:val="00E31108"/>
    <w:rsid w:val="00E43CA8"/>
    <w:rsid w:val="00E53B30"/>
    <w:rsid w:val="00E626EF"/>
    <w:rsid w:val="00E6609A"/>
    <w:rsid w:val="00E93D14"/>
    <w:rsid w:val="00E94E66"/>
    <w:rsid w:val="00EA1254"/>
    <w:rsid w:val="00EB31E2"/>
    <w:rsid w:val="00EC1B3C"/>
    <w:rsid w:val="00EC1B9D"/>
    <w:rsid w:val="00EC4DC6"/>
    <w:rsid w:val="00EC5785"/>
    <w:rsid w:val="00EE26C5"/>
    <w:rsid w:val="00EE2782"/>
    <w:rsid w:val="00EE4096"/>
    <w:rsid w:val="00EF5B2A"/>
    <w:rsid w:val="00F0230C"/>
    <w:rsid w:val="00F03213"/>
    <w:rsid w:val="00F05A29"/>
    <w:rsid w:val="00F1162A"/>
    <w:rsid w:val="00F1601D"/>
    <w:rsid w:val="00F30EE5"/>
    <w:rsid w:val="00F34642"/>
    <w:rsid w:val="00F36823"/>
    <w:rsid w:val="00F4157E"/>
    <w:rsid w:val="00F4214C"/>
    <w:rsid w:val="00F47D01"/>
    <w:rsid w:val="00F52F63"/>
    <w:rsid w:val="00F77026"/>
    <w:rsid w:val="00F85C42"/>
    <w:rsid w:val="00F94B2B"/>
    <w:rsid w:val="00FA059C"/>
    <w:rsid w:val="00FA2288"/>
    <w:rsid w:val="00FA2D2F"/>
    <w:rsid w:val="00FB3B8F"/>
    <w:rsid w:val="00FC1DA7"/>
    <w:rsid w:val="00FC66BC"/>
    <w:rsid w:val="00FD3E82"/>
    <w:rsid w:val="00FD72FB"/>
    <w:rsid w:val="00FF31F5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753921-6CE8-4EF8-BC3A-D73D52FC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7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D1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93D14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BE5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E515C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BE5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E515C"/>
    <w:rPr>
      <w:sz w:val="22"/>
      <w:szCs w:val="28"/>
    </w:rPr>
  </w:style>
  <w:style w:type="table" w:styleId="aa">
    <w:name w:val="Table Grid"/>
    <w:basedOn w:val="a1"/>
    <w:uiPriority w:val="59"/>
    <w:rsid w:val="009D2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a"/>
    <w:uiPriority w:val="59"/>
    <w:rsid w:val="004C1D25"/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5B6FDF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5B6FDF"/>
    <w:rPr>
      <w:szCs w:val="25"/>
    </w:rPr>
  </w:style>
  <w:style w:type="character" w:styleId="ad">
    <w:name w:val="footnote reference"/>
    <w:basedOn w:val="a0"/>
    <w:uiPriority w:val="99"/>
    <w:semiHidden/>
    <w:unhideWhenUsed/>
    <w:rsid w:val="005B6FDF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ak\Documents\&#3648;&#3607;&#3617;&#3648;&#3614;&#3621;&#3605;%20Office%20&#3649;&#3610;&#3610;&#3585;&#3635;&#3627;&#3609;&#3604;&#3648;&#3629;&#3591;\&#3611;&#3619;&#3632;&#3585;&#3634;&#3624;&#3611;&#3619;&#3632;&#3608;&#3634;&#3609;&#3619;&#3633;&#3600;&#3626;&#3616;&#3634;%20&#3623;&#3656;&#3634;&#3604;&#3657;&#3623;&#3618;&#3648;&#3588;&#3619;&#3639;&#3656;&#3629;&#3591;&#3649;&#3610;&#3610;&#3631;%202554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49969-8481-4497-83B0-EA58FCE2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ประกาศประธานรัฐสภา ว่าด้วยเครื่องแบบฯ 2554</Template>
  <TotalTime>118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PEak</dc:creator>
  <cp:lastModifiedBy>CHAMP</cp:lastModifiedBy>
  <cp:revision>21</cp:revision>
  <cp:lastPrinted>2021-01-05T04:58:00Z</cp:lastPrinted>
  <dcterms:created xsi:type="dcterms:W3CDTF">2020-10-20T01:31:00Z</dcterms:created>
  <dcterms:modified xsi:type="dcterms:W3CDTF">2021-02-23T09:32:00Z</dcterms:modified>
</cp:coreProperties>
</file>